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A3" w:rsidRPr="00EA56DB" w:rsidRDefault="00BF6CA3" w:rsidP="00EA56DB">
      <w:pPr>
        <w:jc w:val="center"/>
        <w:rPr>
          <w:b/>
          <w:bCs/>
        </w:rPr>
      </w:pPr>
      <w:r w:rsidRPr="00EA56DB">
        <w:rPr>
          <w:b/>
          <w:bCs/>
        </w:rPr>
        <w:t>Modulo di domanda di a</w:t>
      </w:r>
      <w:r>
        <w:rPr>
          <w:b/>
          <w:bCs/>
        </w:rPr>
        <w:t>desione</w:t>
      </w:r>
      <w:r w:rsidRPr="00EA56DB">
        <w:rPr>
          <w:b/>
          <w:bCs/>
        </w:rPr>
        <w:t xml:space="preserve"> al</w:t>
      </w:r>
      <w:r>
        <w:rPr>
          <w:b/>
          <w:bCs/>
        </w:rPr>
        <w:t>l’Applicativo SCORTE</w:t>
      </w:r>
      <w:r w:rsidRPr="00EA56DB">
        <w:rPr>
          <w:b/>
          <w:bCs/>
        </w:rPr>
        <w:t xml:space="preserve"> </w:t>
      </w:r>
      <w:r>
        <w:rPr>
          <w:b/>
          <w:bCs/>
        </w:rPr>
        <w:t>PETROLIFERE</w:t>
      </w:r>
    </w:p>
    <w:p w:rsidR="00BF6CA3" w:rsidRDefault="00BF6CA3" w:rsidP="00702D5E">
      <w:pPr>
        <w:jc w:val="center"/>
        <w:rPr>
          <w:b/>
          <w:bCs/>
        </w:rPr>
      </w:pPr>
      <w:r w:rsidRPr="00EA56DB">
        <w:rPr>
          <w:b/>
          <w:bCs/>
        </w:rPr>
        <w:t>di cui all’articolo 1</w:t>
      </w:r>
      <w:r>
        <w:rPr>
          <w:b/>
          <w:bCs/>
        </w:rPr>
        <w:t>0</w:t>
      </w:r>
      <w:r w:rsidRPr="00EA56DB">
        <w:rPr>
          <w:b/>
          <w:bCs/>
        </w:rPr>
        <w:t xml:space="preserve"> del Regolamento </w:t>
      </w:r>
    </w:p>
    <w:p w:rsidR="00BF6CA3" w:rsidRDefault="00BF6CA3" w:rsidP="00702D5E">
      <w:pPr>
        <w:jc w:val="center"/>
        <w:rPr>
          <w:b/>
          <w:bCs/>
        </w:rPr>
      </w:pPr>
    </w:p>
    <w:p w:rsidR="00BF6CA3" w:rsidRPr="00EA56DB" w:rsidRDefault="00BF6CA3" w:rsidP="00702D5E">
      <w:pPr>
        <w:jc w:val="center"/>
      </w:pPr>
    </w:p>
    <w:p w:rsidR="00BF6CA3" w:rsidRPr="00EA56DB" w:rsidRDefault="00BF6CA3" w:rsidP="00CD3B1F">
      <w:pPr>
        <w:pStyle w:val="BodyText"/>
        <w:spacing w:line="360" w:lineRule="auto"/>
        <w:jc w:val="left"/>
        <w:rPr>
          <w:sz w:val="24"/>
          <w:szCs w:val="24"/>
        </w:rPr>
      </w:pPr>
      <w:r w:rsidRPr="00EA56DB">
        <w:rPr>
          <w:sz w:val="24"/>
          <w:szCs w:val="24"/>
        </w:rPr>
        <w:t>La società/</w:t>
      </w:r>
      <w:r w:rsidRPr="00EA56DB">
        <w:rPr>
          <w:i/>
          <w:iCs/>
          <w:sz w:val="24"/>
          <w:szCs w:val="24"/>
        </w:rPr>
        <w:t>altro</w:t>
      </w:r>
      <w:r>
        <w:rPr>
          <w:i/>
          <w:iCs/>
          <w:sz w:val="24"/>
          <w:szCs w:val="24"/>
        </w:rPr>
        <w:t xml:space="preserve"> </w:t>
      </w:r>
      <w:r w:rsidRPr="00EA56DB">
        <w:rPr>
          <w:sz w:val="24"/>
          <w:szCs w:val="24"/>
        </w:rPr>
        <w:t>………………………………………………………………………………………,</w:t>
      </w:r>
    </w:p>
    <w:p w:rsidR="00BF6CA3" w:rsidRPr="00EA56DB" w:rsidRDefault="00BF6CA3" w:rsidP="00CD3B1F">
      <w:pPr>
        <w:pStyle w:val="BodyText"/>
        <w:spacing w:line="360" w:lineRule="auto"/>
        <w:ind w:left="2124" w:firstLine="708"/>
        <w:jc w:val="left"/>
        <w:rPr>
          <w:sz w:val="24"/>
          <w:szCs w:val="24"/>
        </w:rPr>
      </w:pPr>
      <w:r w:rsidRPr="00EA56DB">
        <w:rPr>
          <w:sz w:val="24"/>
          <w:szCs w:val="24"/>
        </w:rPr>
        <w:t xml:space="preserve">       (</w:t>
      </w:r>
      <w:r w:rsidRPr="00EA56DB">
        <w:rPr>
          <w:i/>
          <w:iCs/>
          <w:sz w:val="24"/>
          <w:szCs w:val="24"/>
        </w:rPr>
        <w:t>denominazione o ragione sociale</w:t>
      </w:r>
      <w:r w:rsidRPr="00EA56DB">
        <w:rPr>
          <w:sz w:val="24"/>
          <w:szCs w:val="24"/>
        </w:rPr>
        <w:t>)</w:t>
      </w:r>
    </w:p>
    <w:p w:rsidR="00BF6CA3" w:rsidRPr="00EA56DB" w:rsidRDefault="00BF6CA3" w:rsidP="00CD3B1F">
      <w:pPr>
        <w:pStyle w:val="BodyText"/>
        <w:spacing w:line="360" w:lineRule="auto"/>
        <w:jc w:val="left"/>
        <w:rPr>
          <w:sz w:val="24"/>
          <w:szCs w:val="24"/>
        </w:rPr>
      </w:pPr>
      <w:r w:rsidRPr="00EA56DB">
        <w:rPr>
          <w:sz w:val="24"/>
          <w:szCs w:val="24"/>
        </w:rPr>
        <w:t>con sede legale in Via/Piazza……</w:t>
      </w:r>
      <w:r>
        <w:rPr>
          <w:sz w:val="24"/>
          <w:szCs w:val="24"/>
        </w:rPr>
        <w:t>.</w:t>
      </w:r>
      <w:r w:rsidRPr="00EA56DB">
        <w:rPr>
          <w:sz w:val="24"/>
          <w:szCs w:val="24"/>
        </w:rPr>
        <w:t>……………………………………………………..…………</w:t>
      </w:r>
      <w:r>
        <w:rPr>
          <w:sz w:val="24"/>
          <w:szCs w:val="24"/>
        </w:rPr>
        <w:t>...</w:t>
      </w:r>
      <w:r w:rsidRPr="00EA56DB">
        <w:rPr>
          <w:sz w:val="24"/>
          <w:szCs w:val="24"/>
        </w:rPr>
        <w:t>..,</w:t>
      </w:r>
    </w:p>
    <w:p w:rsidR="00BF6CA3" w:rsidRPr="00EA56DB" w:rsidRDefault="00BF6CA3" w:rsidP="00CD3B1F">
      <w:pPr>
        <w:pStyle w:val="BodyText"/>
        <w:spacing w:line="360" w:lineRule="auto"/>
        <w:jc w:val="center"/>
        <w:rPr>
          <w:sz w:val="24"/>
          <w:szCs w:val="24"/>
        </w:rPr>
      </w:pPr>
      <w:r w:rsidRPr="00EA56DB">
        <w:rPr>
          <w:i/>
          <w:iCs/>
          <w:sz w:val="24"/>
          <w:szCs w:val="24"/>
        </w:rPr>
        <w:t>(indirizzo)</w:t>
      </w:r>
    </w:p>
    <w:p w:rsidR="00BF6CA3" w:rsidRPr="00EA56DB" w:rsidRDefault="00BF6CA3" w:rsidP="00CD3B1F">
      <w:pPr>
        <w:pStyle w:val="BodyText"/>
        <w:spacing w:line="360" w:lineRule="auto"/>
        <w:jc w:val="left"/>
        <w:rPr>
          <w:sz w:val="24"/>
          <w:szCs w:val="24"/>
        </w:rPr>
      </w:pPr>
      <w:r w:rsidRPr="00EA56DB">
        <w:rPr>
          <w:sz w:val="24"/>
          <w:szCs w:val="24"/>
        </w:rPr>
        <w:t>Comune……………………………………………………,(</w:t>
      </w:r>
      <w:r>
        <w:rPr>
          <w:sz w:val="24"/>
          <w:szCs w:val="24"/>
        </w:rPr>
        <w:t>P</w:t>
      </w:r>
      <w:r w:rsidRPr="00EA56DB">
        <w:rPr>
          <w:sz w:val="24"/>
          <w:szCs w:val="24"/>
        </w:rPr>
        <w:t>rov</w:t>
      </w:r>
      <w:r>
        <w:rPr>
          <w:sz w:val="24"/>
          <w:szCs w:val="24"/>
        </w:rPr>
        <w:t>……),………</w:t>
      </w:r>
      <w:r w:rsidRPr="00EA56DB">
        <w:rPr>
          <w:sz w:val="24"/>
          <w:szCs w:val="24"/>
        </w:rPr>
        <w:t>………</w:t>
      </w:r>
      <w:r>
        <w:rPr>
          <w:sz w:val="24"/>
          <w:szCs w:val="24"/>
        </w:rPr>
        <w:t>.</w:t>
      </w:r>
      <w:r w:rsidRPr="00EA56DB">
        <w:rPr>
          <w:sz w:val="24"/>
          <w:szCs w:val="24"/>
        </w:rPr>
        <w:t>……………, CAP …………….…………….,C.F./P.I.</w:t>
      </w:r>
      <w:r>
        <w:rPr>
          <w:sz w:val="24"/>
          <w:szCs w:val="24"/>
        </w:rPr>
        <w:t>………………..</w:t>
      </w:r>
      <w:r w:rsidRPr="00EA56DB">
        <w:rPr>
          <w:sz w:val="24"/>
          <w:szCs w:val="24"/>
        </w:rPr>
        <w:t>………………………..</w:t>
      </w:r>
      <w:r>
        <w:rPr>
          <w:sz w:val="24"/>
          <w:szCs w:val="24"/>
        </w:rPr>
        <w:t>………………….,</w:t>
      </w:r>
    </w:p>
    <w:p w:rsidR="00BF6CA3" w:rsidRPr="00EA56DB" w:rsidRDefault="00BF6CA3" w:rsidP="00CD3B1F">
      <w:pPr>
        <w:pStyle w:val="BodyText"/>
        <w:spacing w:line="360" w:lineRule="auto"/>
        <w:jc w:val="left"/>
        <w:rPr>
          <w:sz w:val="24"/>
          <w:szCs w:val="24"/>
        </w:rPr>
      </w:pPr>
      <w:r w:rsidRPr="00EA56DB">
        <w:rPr>
          <w:sz w:val="24"/>
          <w:szCs w:val="24"/>
        </w:rPr>
        <w:t xml:space="preserve">numero telefonico  </w:t>
      </w:r>
      <w:r>
        <w:rPr>
          <w:sz w:val="24"/>
          <w:szCs w:val="24"/>
        </w:rPr>
        <w:t xml:space="preserve">………………………….……, numero di </w:t>
      </w:r>
      <w:r w:rsidRPr="00EA56DB">
        <w:rPr>
          <w:sz w:val="24"/>
          <w:szCs w:val="24"/>
        </w:rPr>
        <w:t>fax</w:t>
      </w:r>
      <w:r>
        <w:rPr>
          <w:sz w:val="24"/>
          <w:szCs w:val="24"/>
        </w:rPr>
        <w:t>……..</w:t>
      </w:r>
      <w:r w:rsidRPr="00EA56DB">
        <w:rPr>
          <w:sz w:val="24"/>
          <w:szCs w:val="24"/>
        </w:rPr>
        <w:t>………</w:t>
      </w:r>
      <w:r>
        <w:rPr>
          <w:sz w:val="24"/>
          <w:szCs w:val="24"/>
        </w:rPr>
        <w:t>…</w:t>
      </w:r>
      <w:r w:rsidRPr="00EA56DB">
        <w:rPr>
          <w:sz w:val="24"/>
          <w:szCs w:val="24"/>
        </w:rPr>
        <w:t>………</w:t>
      </w:r>
      <w:r>
        <w:rPr>
          <w:sz w:val="24"/>
          <w:szCs w:val="24"/>
        </w:rPr>
        <w:t>…………</w:t>
      </w:r>
      <w:r w:rsidRPr="00EA56DB">
        <w:rPr>
          <w:sz w:val="24"/>
          <w:szCs w:val="24"/>
        </w:rPr>
        <w:t>,</w:t>
      </w:r>
    </w:p>
    <w:p w:rsidR="00BF6CA3" w:rsidRPr="00EA56DB" w:rsidRDefault="00BF6CA3" w:rsidP="00CD3B1F">
      <w:pPr>
        <w:pStyle w:val="BodyText"/>
        <w:spacing w:line="360" w:lineRule="auto"/>
        <w:jc w:val="left"/>
        <w:rPr>
          <w:sz w:val="24"/>
          <w:szCs w:val="24"/>
        </w:rPr>
      </w:pPr>
      <w:r w:rsidRPr="00EA56DB">
        <w:rPr>
          <w:sz w:val="24"/>
          <w:szCs w:val="24"/>
        </w:rPr>
        <w:t xml:space="preserve">indirizzo </w:t>
      </w:r>
      <w:r>
        <w:rPr>
          <w:i/>
          <w:iCs/>
          <w:sz w:val="24"/>
          <w:szCs w:val="24"/>
        </w:rPr>
        <w:t>PEC</w:t>
      </w:r>
      <w:r w:rsidRPr="00EA56DB">
        <w:rPr>
          <w:i/>
          <w:iCs/>
          <w:sz w:val="24"/>
          <w:szCs w:val="24"/>
        </w:rPr>
        <w:t xml:space="preserve"> </w:t>
      </w:r>
      <w:r w:rsidRPr="00EA56DB">
        <w:rPr>
          <w:sz w:val="24"/>
          <w:szCs w:val="24"/>
        </w:rPr>
        <w:t>………………</w:t>
      </w:r>
      <w:r>
        <w:rPr>
          <w:sz w:val="24"/>
          <w:szCs w:val="24"/>
        </w:rPr>
        <w:t>.</w:t>
      </w:r>
      <w:r w:rsidRPr="00EA56DB">
        <w:rPr>
          <w:sz w:val="24"/>
          <w:szCs w:val="24"/>
        </w:rPr>
        <w:t>………………………………</w:t>
      </w:r>
      <w:r>
        <w:rPr>
          <w:sz w:val="24"/>
          <w:szCs w:val="24"/>
        </w:rPr>
        <w:t>………</w:t>
      </w:r>
      <w:r w:rsidRPr="00EA56DB">
        <w:rPr>
          <w:sz w:val="24"/>
          <w:szCs w:val="24"/>
        </w:rPr>
        <w:t>……………………………</w:t>
      </w:r>
      <w:r>
        <w:rPr>
          <w:sz w:val="24"/>
          <w:szCs w:val="24"/>
        </w:rPr>
        <w:t>..</w:t>
      </w:r>
      <w:r w:rsidRPr="00EA56DB">
        <w:rPr>
          <w:sz w:val="24"/>
          <w:szCs w:val="24"/>
        </w:rPr>
        <w:t>…,</w:t>
      </w:r>
    </w:p>
    <w:p w:rsidR="00BF6CA3" w:rsidRPr="00EA56DB" w:rsidRDefault="00BF6CA3" w:rsidP="00CD3B1F">
      <w:pPr>
        <w:pStyle w:val="BodyText"/>
        <w:spacing w:line="360" w:lineRule="auto"/>
        <w:jc w:val="left"/>
        <w:rPr>
          <w:sz w:val="24"/>
          <w:szCs w:val="24"/>
        </w:rPr>
      </w:pPr>
      <w:r w:rsidRPr="00EA56DB">
        <w:rPr>
          <w:sz w:val="24"/>
          <w:szCs w:val="24"/>
        </w:rPr>
        <w:t>in persona di ……………………………………………………</w:t>
      </w:r>
      <w:r>
        <w:rPr>
          <w:sz w:val="24"/>
          <w:szCs w:val="24"/>
        </w:rPr>
        <w:t>……………………………...……..</w:t>
      </w:r>
      <w:r w:rsidRPr="00EA56DB">
        <w:rPr>
          <w:sz w:val="24"/>
          <w:szCs w:val="24"/>
        </w:rPr>
        <w:t>, in qualità di ………………</w:t>
      </w:r>
      <w:r>
        <w:rPr>
          <w:sz w:val="24"/>
          <w:szCs w:val="24"/>
        </w:rPr>
        <w:t>……………………………………………………………………...……</w:t>
      </w:r>
      <w:r w:rsidRPr="00EA56DB">
        <w:rPr>
          <w:sz w:val="24"/>
          <w:szCs w:val="24"/>
        </w:rPr>
        <w:t>,</w:t>
      </w:r>
    </w:p>
    <w:p w:rsidR="00BF6CA3" w:rsidRPr="00EA56DB" w:rsidRDefault="00BF6CA3" w:rsidP="00CD3B1F">
      <w:pPr>
        <w:pStyle w:val="BodyText"/>
        <w:spacing w:line="360" w:lineRule="auto"/>
        <w:jc w:val="center"/>
        <w:rPr>
          <w:sz w:val="24"/>
          <w:szCs w:val="24"/>
        </w:rPr>
      </w:pPr>
      <w:r w:rsidRPr="00EA56DB">
        <w:rPr>
          <w:sz w:val="24"/>
          <w:szCs w:val="24"/>
        </w:rPr>
        <w:t>(</w:t>
      </w:r>
      <w:r w:rsidRPr="00EA56DB">
        <w:rPr>
          <w:i/>
          <w:iCs/>
          <w:sz w:val="24"/>
          <w:szCs w:val="24"/>
        </w:rPr>
        <w:t>legale rappresentante o soggetto munito dei necessari poteri</w:t>
      </w:r>
      <w:r w:rsidRPr="00EA56DB">
        <w:rPr>
          <w:sz w:val="24"/>
          <w:szCs w:val="24"/>
        </w:rPr>
        <w:t>)</w:t>
      </w:r>
    </w:p>
    <w:p w:rsidR="00BF6CA3" w:rsidRDefault="00BF6CA3" w:rsidP="00EA56DB">
      <w:pPr>
        <w:pStyle w:val="Heading1"/>
        <w:rPr>
          <w:sz w:val="24"/>
          <w:szCs w:val="24"/>
        </w:rPr>
      </w:pPr>
    </w:p>
    <w:p w:rsidR="00BF6CA3" w:rsidRPr="002C5303" w:rsidRDefault="00BF6CA3" w:rsidP="002C5303"/>
    <w:p w:rsidR="00BF6CA3" w:rsidRDefault="00BF6CA3" w:rsidP="00EA56DB">
      <w:pPr>
        <w:pStyle w:val="Heading1"/>
        <w:rPr>
          <w:sz w:val="24"/>
          <w:szCs w:val="24"/>
        </w:rPr>
      </w:pPr>
      <w:bookmarkStart w:id="0" w:name="_Toc265752779"/>
      <w:bookmarkStart w:id="1" w:name="_Toc265752847"/>
      <w:bookmarkStart w:id="2" w:name="_Toc266088114"/>
      <w:bookmarkStart w:id="3" w:name="_Toc266089884"/>
      <w:bookmarkStart w:id="4" w:name="_Toc267040758"/>
      <w:bookmarkStart w:id="5" w:name="_Toc267470911"/>
      <w:bookmarkStart w:id="6" w:name="_Toc267557566"/>
      <w:bookmarkStart w:id="7" w:name="_Toc267919301"/>
      <w:r w:rsidRPr="00EA56DB">
        <w:rPr>
          <w:sz w:val="24"/>
          <w:szCs w:val="24"/>
        </w:rPr>
        <w:t>CONSIDERATO CHE</w:t>
      </w:r>
      <w:bookmarkEnd w:id="0"/>
      <w:bookmarkEnd w:id="1"/>
      <w:bookmarkEnd w:id="2"/>
      <w:bookmarkEnd w:id="3"/>
      <w:bookmarkEnd w:id="4"/>
      <w:bookmarkEnd w:id="5"/>
      <w:bookmarkEnd w:id="6"/>
      <w:bookmarkEnd w:id="7"/>
    </w:p>
    <w:p w:rsidR="00BF6CA3" w:rsidRDefault="00BF6CA3" w:rsidP="00602992"/>
    <w:p w:rsidR="00BF6CA3" w:rsidRPr="00602992" w:rsidRDefault="00BF6CA3" w:rsidP="00602992"/>
    <w:p w:rsidR="00BF6CA3" w:rsidRDefault="00BF6CA3" w:rsidP="00602992">
      <w:pPr>
        <w:numPr>
          <w:ilvl w:val="0"/>
          <w:numId w:val="3"/>
        </w:numPr>
        <w:tabs>
          <w:tab w:val="clear" w:pos="1428"/>
          <w:tab w:val="num" w:pos="360"/>
        </w:tabs>
        <w:ind w:left="360"/>
        <w:jc w:val="both"/>
      </w:pPr>
      <w:r>
        <w:t xml:space="preserve">il regolamento dell’applicativo Scorte petrolifere è stato pubblicato sul </w:t>
      </w:r>
      <w:r w:rsidRPr="00C73D56">
        <w:t>sito http://dgerm.sviluppoeconomico.gov.it/dgerm/scorte.asp nella sezione “Circolari e note</w:t>
      </w:r>
      <w:r>
        <w:t>”;</w:t>
      </w:r>
    </w:p>
    <w:p w:rsidR="00BF6CA3" w:rsidRPr="00602992" w:rsidRDefault="00BF6CA3" w:rsidP="00602992">
      <w:pPr>
        <w:jc w:val="both"/>
      </w:pPr>
      <w:r>
        <w:t xml:space="preserve"> </w:t>
      </w:r>
    </w:p>
    <w:p w:rsidR="00BF6CA3" w:rsidRPr="00EA56DB" w:rsidRDefault="00BF6CA3" w:rsidP="00EA56DB">
      <w:pPr>
        <w:numPr>
          <w:ilvl w:val="0"/>
          <w:numId w:val="1"/>
        </w:numPr>
        <w:jc w:val="both"/>
      </w:pPr>
      <w:r w:rsidRPr="00EA56DB">
        <w:t xml:space="preserve">ai sensi del decreto legislativo 30 giugno 2003, n. 196, e successive modificazioni ed integrazioni, i dati personali del richiedente saranno trattati, per l’esecuzione degli obblighi derivanti dalla presente domanda e, in caso di accettazione della stessa, per l’esecuzione degli obblighi derivanti dal Regolamento, mediante supporto informatico, in modo da garantire la </w:t>
      </w:r>
      <w:bookmarkStart w:id="8" w:name="_GoBack"/>
      <w:bookmarkEnd w:id="8"/>
      <w:r w:rsidRPr="00EA56DB">
        <w:t>riservatezza e la sicurezza dei dati medesimi, secondo quanto indicato nell’informativa resa ai sensi dell’articolo 13 del predetto decreto.</w:t>
      </w:r>
    </w:p>
    <w:p w:rsidR="00BF6CA3" w:rsidRDefault="00BF6CA3" w:rsidP="00EA56DB">
      <w:pPr>
        <w:jc w:val="both"/>
      </w:pPr>
    </w:p>
    <w:p w:rsidR="00BF6CA3" w:rsidRPr="00EA56DB" w:rsidRDefault="00BF6CA3" w:rsidP="00EA56DB">
      <w:pPr>
        <w:jc w:val="both"/>
      </w:pPr>
    </w:p>
    <w:p w:rsidR="00BF6CA3" w:rsidRPr="00EA56DB" w:rsidRDefault="00BF6CA3" w:rsidP="00EA56DB">
      <w:pPr>
        <w:jc w:val="center"/>
      </w:pPr>
      <w:bookmarkStart w:id="9" w:name="_Toc265752780"/>
      <w:bookmarkStart w:id="10" w:name="_Toc265752848"/>
      <w:r w:rsidRPr="00EA56DB">
        <w:t>CHIEDE</w:t>
      </w:r>
      <w:bookmarkEnd w:id="9"/>
      <w:bookmarkEnd w:id="10"/>
    </w:p>
    <w:p w:rsidR="00BF6CA3" w:rsidRPr="00EA56DB" w:rsidRDefault="00BF6CA3" w:rsidP="00EA56DB">
      <w:pPr>
        <w:jc w:val="center"/>
      </w:pPr>
    </w:p>
    <w:p w:rsidR="00BF6CA3" w:rsidRPr="00EA56DB" w:rsidRDefault="00BF6CA3" w:rsidP="00F729A9">
      <w:pPr>
        <w:pStyle w:val="Heading2"/>
        <w:ind w:left="360"/>
        <w:jc w:val="both"/>
        <w:rPr>
          <w:sz w:val="24"/>
          <w:szCs w:val="24"/>
        </w:rPr>
      </w:pPr>
      <w:bookmarkStart w:id="11" w:name="_Toc265752781"/>
      <w:bookmarkStart w:id="12" w:name="_Toc265752849"/>
      <w:bookmarkStart w:id="13" w:name="_Toc266088115"/>
      <w:bookmarkStart w:id="14" w:name="_Toc266089885"/>
      <w:bookmarkStart w:id="15" w:name="_Toc267040759"/>
      <w:bookmarkStart w:id="16" w:name="_Toc267470912"/>
      <w:bookmarkStart w:id="17" w:name="_Toc267557567"/>
      <w:bookmarkStart w:id="18" w:name="_Toc267919302"/>
      <w:r>
        <w:rPr>
          <w:rStyle w:val="NormalWebChar"/>
        </w:rPr>
        <w:t>di aderire</w:t>
      </w:r>
      <w:r w:rsidRPr="00EA56DB">
        <w:rPr>
          <w:rStyle w:val="NormalWebChar"/>
        </w:rPr>
        <w:t xml:space="preserve"> al</w:t>
      </w:r>
      <w:r>
        <w:rPr>
          <w:rStyle w:val="NormalWebChar"/>
        </w:rPr>
        <w:t>l’Applicativo SCORTE</w:t>
      </w:r>
      <w:r w:rsidRPr="00EA56DB">
        <w:rPr>
          <w:rStyle w:val="NormalWebChar"/>
        </w:rPr>
        <w:t xml:space="preserve"> </w:t>
      </w:r>
      <w:r>
        <w:rPr>
          <w:rStyle w:val="NormalWebChar"/>
        </w:rPr>
        <w:t xml:space="preserve">PETROLIFERE </w:t>
      </w:r>
      <w:r w:rsidRPr="00EA56DB">
        <w:rPr>
          <w:rStyle w:val="NormalWebChar"/>
        </w:rPr>
        <w:t xml:space="preserve">mediante la procedura di cui all’Articolo </w:t>
      </w:r>
      <w:r>
        <w:rPr>
          <w:rStyle w:val="NormalWebChar"/>
        </w:rPr>
        <w:t>10</w:t>
      </w:r>
      <w:r w:rsidRPr="00EA56DB">
        <w:rPr>
          <w:rStyle w:val="NormalWebChar"/>
        </w:rPr>
        <w:t xml:space="preserve"> del Regolamento</w:t>
      </w:r>
      <w:bookmarkEnd w:id="11"/>
      <w:bookmarkEnd w:id="12"/>
      <w:bookmarkEnd w:id="13"/>
      <w:bookmarkEnd w:id="14"/>
      <w:bookmarkEnd w:id="15"/>
      <w:bookmarkEnd w:id="16"/>
      <w:r w:rsidRPr="00EA56DB">
        <w:rPr>
          <w:rStyle w:val="NormalWebChar"/>
        </w:rPr>
        <w:t xml:space="preserve"> </w:t>
      </w:r>
      <w:bookmarkEnd w:id="17"/>
      <w:bookmarkEnd w:id="18"/>
      <w:r>
        <w:rPr>
          <w:rStyle w:val="NormalWebChar"/>
        </w:rPr>
        <w:t xml:space="preserve">su indicato. </w:t>
      </w:r>
    </w:p>
    <w:p w:rsidR="00BF6CA3" w:rsidRPr="00EA56DB" w:rsidRDefault="00BF6CA3" w:rsidP="00EA56DB">
      <w:pPr>
        <w:jc w:val="both"/>
      </w:pPr>
    </w:p>
    <w:p w:rsidR="00BF6CA3" w:rsidRDefault="00BF6CA3" w:rsidP="00EA56DB">
      <w:pPr>
        <w:jc w:val="both"/>
      </w:pPr>
    </w:p>
    <w:p w:rsidR="00BF6CA3" w:rsidRPr="00A30C95" w:rsidRDefault="00BF6CA3" w:rsidP="002C5303">
      <w:pPr>
        <w:jc w:val="center"/>
      </w:pPr>
      <w:r w:rsidRPr="00A30C95">
        <w:t>DICHIARA</w:t>
      </w:r>
    </w:p>
    <w:p w:rsidR="00BF6CA3" w:rsidRPr="00A30C95" w:rsidRDefault="00BF6CA3" w:rsidP="002C5303">
      <w:pPr>
        <w:jc w:val="both"/>
      </w:pPr>
    </w:p>
    <w:p w:rsidR="00BF6CA3" w:rsidRPr="00A30C95" w:rsidRDefault="00BF6CA3" w:rsidP="00A22443">
      <w:pPr>
        <w:numPr>
          <w:ilvl w:val="0"/>
          <w:numId w:val="3"/>
        </w:numPr>
        <w:tabs>
          <w:tab w:val="clear" w:pos="1428"/>
          <w:tab w:val="num" w:pos="360"/>
        </w:tabs>
        <w:ind w:left="360"/>
        <w:jc w:val="both"/>
      </w:pPr>
      <w:r w:rsidRPr="00A30C95">
        <w:t>di conoscere e di accettare senza alcuna condizione o riserva il Regolamento</w:t>
      </w:r>
      <w:r>
        <w:t xml:space="preserve"> dell’Applicativo SCORTE PETROLIFERE che è stato pubblicato sul </w:t>
      </w:r>
      <w:r w:rsidRPr="00C73D56">
        <w:t>sito http://dgerm.sviluppoeconomico.gov.it/dgerm/scorte.asp nella sezione “Circolari e note</w:t>
      </w:r>
      <w:r>
        <w:t>”</w:t>
      </w:r>
      <w:r w:rsidRPr="00A30C95">
        <w:t xml:space="preserve"> e di obbligarsi all’osservanza delle norme nel Regolamento stesso;</w:t>
      </w:r>
    </w:p>
    <w:p w:rsidR="00BF6CA3" w:rsidRDefault="00BF6CA3" w:rsidP="002C5303">
      <w:pPr>
        <w:jc w:val="center"/>
      </w:pPr>
    </w:p>
    <w:p w:rsidR="00BF6CA3" w:rsidRPr="00A30C95" w:rsidRDefault="00BF6CA3" w:rsidP="002C5303">
      <w:pPr>
        <w:jc w:val="center"/>
      </w:pPr>
    </w:p>
    <w:p w:rsidR="00BF6CA3" w:rsidRPr="00A30C95" w:rsidRDefault="00BF6CA3" w:rsidP="002C5303">
      <w:pPr>
        <w:jc w:val="center"/>
      </w:pPr>
      <w:r w:rsidRPr="00A30C95">
        <w:t>DICHIARA INOLTRE</w:t>
      </w:r>
    </w:p>
    <w:p w:rsidR="00BF6CA3" w:rsidRPr="00A30C95" w:rsidRDefault="00BF6CA3" w:rsidP="002C5303">
      <w:pPr>
        <w:jc w:val="both"/>
      </w:pPr>
    </w:p>
    <w:p w:rsidR="00BF6CA3" w:rsidRPr="00A30C95" w:rsidRDefault="00BF6CA3" w:rsidP="002C5303">
      <w:pPr>
        <w:numPr>
          <w:ilvl w:val="0"/>
          <w:numId w:val="4"/>
        </w:numPr>
        <w:jc w:val="both"/>
      </w:pPr>
      <w:r w:rsidRPr="00A30C95">
        <w:t>di essere dotato di adeguata professionalità e competenza nell'utilizzo di sistemi telematici e dei sistemi di sicurezza ad essi relativi, ovvero di disporre di dipendenti o di ausiliari dotati di tale professionalità e competenza;</w:t>
      </w:r>
    </w:p>
    <w:p w:rsidR="00BF6CA3" w:rsidRPr="00A30C95" w:rsidRDefault="00BF6CA3" w:rsidP="002C5303">
      <w:pPr>
        <w:jc w:val="both"/>
      </w:pPr>
    </w:p>
    <w:p w:rsidR="00BF6CA3" w:rsidRPr="00A30C95" w:rsidRDefault="00BF6CA3" w:rsidP="002C5303">
      <w:pPr>
        <w:numPr>
          <w:ilvl w:val="0"/>
          <w:numId w:val="4"/>
        </w:numPr>
        <w:jc w:val="both"/>
      </w:pPr>
      <w:r w:rsidRPr="00A30C95">
        <w:t>di prestare il proprio consenso al trattamento e alla comunicazione a terzi dei suoi dati personali, nel rispetto della normativa vigente;</w:t>
      </w:r>
    </w:p>
    <w:p w:rsidR="00BF6CA3" w:rsidRPr="00A30C95" w:rsidRDefault="00BF6CA3" w:rsidP="002C5303">
      <w:pPr>
        <w:jc w:val="both"/>
      </w:pPr>
    </w:p>
    <w:p w:rsidR="00BF6CA3" w:rsidRDefault="00BF6CA3" w:rsidP="00A22443">
      <w:pPr>
        <w:jc w:val="both"/>
      </w:pPr>
      <w:r w:rsidRPr="00EA56DB">
        <w:t xml:space="preserve">A tal fine, </w:t>
      </w:r>
      <w:r>
        <w:t xml:space="preserve">nell’accettare il Regolamento, </w:t>
      </w:r>
      <w:r w:rsidRPr="00EA56DB">
        <w:t>alleg</w:t>
      </w:r>
      <w:r>
        <w:t>a la documentazione di cui all'A</w:t>
      </w:r>
      <w:r w:rsidRPr="00EA56DB">
        <w:t>rticolo 1</w:t>
      </w:r>
      <w:r>
        <w:t>0</w:t>
      </w:r>
      <w:r w:rsidRPr="00EA56DB">
        <w:t xml:space="preserve"> del Regolamento, che costituisce parte integrante della presente domanda, ovvero</w:t>
      </w:r>
      <w:r>
        <w:t>:</w:t>
      </w:r>
    </w:p>
    <w:p w:rsidR="00BF6CA3" w:rsidRDefault="00BF6CA3" w:rsidP="00A22443">
      <w:pPr>
        <w:jc w:val="both"/>
      </w:pPr>
      <w:r w:rsidRPr="00EA56DB">
        <w:t xml:space="preserve"> a) </w:t>
      </w:r>
      <w:r>
        <w:t>Idonea documentazione comprovante i poteri di firma,</w:t>
      </w:r>
    </w:p>
    <w:p w:rsidR="00BF6CA3" w:rsidRDefault="00BF6CA3" w:rsidP="00A22443">
      <w:pPr>
        <w:ind w:left="360" w:hanging="360"/>
        <w:jc w:val="both"/>
      </w:pPr>
      <w:r>
        <w:t xml:space="preserve"> b</w:t>
      </w:r>
      <w:r w:rsidRPr="00EA56DB">
        <w:t>) Modulo di richiesta di abilitazion</w:t>
      </w:r>
      <w:r>
        <w:t>e</w:t>
      </w:r>
      <w:r w:rsidRPr="00EA56DB">
        <w:t xml:space="preserve"> Referenti (Allegato </w:t>
      </w:r>
      <w:r>
        <w:t>2</w:t>
      </w:r>
      <w:r w:rsidRPr="00EA56DB">
        <w:t>),</w:t>
      </w:r>
    </w:p>
    <w:p w:rsidR="00BF6CA3" w:rsidRPr="00EA56DB" w:rsidRDefault="00BF6CA3" w:rsidP="00A22443">
      <w:pPr>
        <w:ind w:left="360" w:hanging="360"/>
        <w:jc w:val="both"/>
      </w:pPr>
      <w:r w:rsidRPr="00EA56DB">
        <w:t xml:space="preserve"> </w:t>
      </w:r>
      <w:r>
        <w:t>c</w:t>
      </w:r>
      <w:r w:rsidRPr="00EA56DB">
        <w:t>) fotocopia documento d’identità del legale rappresentante in corso di validità.</w:t>
      </w:r>
    </w:p>
    <w:p w:rsidR="00BF6CA3" w:rsidRDefault="00BF6CA3" w:rsidP="00EA56DB">
      <w:pPr>
        <w:jc w:val="both"/>
      </w:pPr>
    </w:p>
    <w:p w:rsidR="00BF6CA3" w:rsidRPr="00EA56DB" w:rsidRDefault="00BF6CA3" w:rsidP="00EA56DB">
      <w:pPr>
        <w:jc w:val="both"/>
      </w:pPr>
    </w:p>
    <w:p w:rsidR="00BF6CA3" w:rsidRDefault="00BF6CA3" w:rsidP="00EA56DB">
      <w:pPr>
        <w:jc w:val="both"/>
        <w:rPr>
          <w:i/>
          <w:iCs/>
        </w:rPr>
      </w:pPr>
      <w:r w:rsidRPr="00EA56DB">
        <w:rPr>
          <w:i/>
          <w:iCs/>
        </w:rPr>
        <w:t>Luogo, data</w:t>
      </w:r>
      <w:r>
        <w:rPr>
          <w:i/>
          <w:iCs/>
        </w:rPr>
        <w:t xml:space="preserve">  </w:t>
      </w:r>
      <w:r w:rsidRPr="00EA56DB">
        <w:t>………………………………………</w:t>
      </w:r>
    </w:p>
    <w:p w:rsidR="00BF6CA3" w:rsidRDefault="00BF6CA3" w:rsidP="00EA56DB">
      <w:pPr>
        <w:jc w:val="both"/>
      </w:pPr>
    </w:p>
    <w:p w:rsidR="00BF6CA3" w:rsidRPr="00EA56DB" w:rsidRDefault="00BF6CA3" w:rsidP="00CD3B1F">
      <w:pPr>
        <w:ind w:left="6372" w:firstLine="708"/>
        <w:jc w:val="both"/>
      </w:pPr>
      <w:r w:rsidRPr="00EA56DB">
        <w:t>Firma</w:t>
      </w:r>
    </w:p>
    <w:p w:rsidR="00BF6CA3" w:rsidRDefault="00BF6CA3" w:rsidP="00CD3B1F">
      <w:pPr>
        <w:ind w:left="4956" w:firstLine="708"/>
        <w:jc w:val="both"/>
      </w:pPr>
    </w:p>
    <w:p w:rsidR="00BF6CA3" w:rsidRPr="00223F05" w:rsidRDefault="00BF6CA3" w:rsidP="00CD3B1F">
      <w:pPr>
        <w:ind w:left="4956" w:firstLine="708"/>
        <w:jc w:val="both"/>
        <w:rPr>
          <w:rFonts w:ascii="Verdana" w:hAnsi="Verdana" w:cs="Verdana"/>
          <w:sz w:val="20"/>
          <w:szCs w:val="20"/>
        </w:rPr>
      </w:pPr>
      <w:r>
        <w:t>...</w:t>
      </w:r>
      <w:r w:rsidRPr="00EA56DB">
        <w:t xml:space="preserve">………………………………… </w:t>
      </w:r>
    </w:p>
    <w:sectPr w:rsidR="00BF6CA3" w:rsidRPr="00223F05" w:rsidSect="008F4E2E">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A3" w:rsidRDefault="00BF6CA3" w:rsidP="00B86872">
      <w:r>
        <w:separator/>
      </w:r>
    </w:p>
  </w:endnote>
  <w:endnote w:type="continuationSeparator" w:id="0">
    <w:p w:rsidR="00BF6CA3" w:rsidRDefault="00BF6CA3" w:rsidP="00B86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ench Script MT">
    <w:altName w:val="Arabic Typesetting"/>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A3" w:rsidRDefault="00BF6CA3" w:rsidP="00F44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CA3" w:rsidRDefault="00BF6CA3" w:rsidP="002C53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A3" w:rsidRDefault="00BF6CA3" w:rsidP="00F44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6CA3" w:rsidRDefault="00BF6CA3" w:rsidP="002C53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A3" w:rsidRDefault="00BF6CA3" w:rsidP="00B86872">
      <w:r>
        <w:separator/>
      </w:r>
    </w:p>
  </w:footnote>
  <w:footnote w:type="continuationSeparator" w:id="0">
    <w:p w:rsidR="00BF6CA3" w:rsidRDefault="00BF6CA3" w:rsidP="00B86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A3" w:rsidRDefault="00BF6CA3" w:rsidP="00B86872">
    <w:pPr>
      <w:pStyle w:val="Heade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5244"/>
      <w:gridCol w:w="2801"/>
    </w:tblGrid>
    <w:tr w:rsidR="00BF6CA3">
      <w:trPr>
        <w:trHeight w:val="509"/>
      </w:trPr>
      <w:tc>
        <w:tcPr>
          <w:tcW w:w="918" w:type="pct"/>
          <w:tcBorders>
            <w:top w:val="nil"/>
            <w:left w:val="nil"/>
            <w:bottom w:val="nil"/>
            <w:right w:val="nil"/>
          </w:tcBorders>
        </w:tcPr>
        <w:p w:rsidR="00BF6CA3" w:rsidRPr="00C212F0" w:rsidRDefault="00BF6CA3" w:rsidP="00B86872">
          <w:pPr>
            <w:pStyle w:val="Header"/>
            <w:jc w:val="center"/>
            <w:rPr>
              <w:rFonts w:ascii="Verdana" w:hAnsi="Verdana" w:cs="Verdana"/>
            </w:rPr>
          </w:pPr>
        </w:p>
      </w:tc>
      <w:tc>
        <w:tcPr>
          <w:tcW w:w="2661" w:type="pct"/>
          <w:tcBorders>
            <w:top w:val="nil"/>
            <w:left w:val="nil"/>
            <w:bottom w:val="nil"/>
            <w:right w:val="nil"/>
          </w:tcBorders>
          <w:vAlign w:val="center"/>
        </w:tcPr>
        <w:p w:rsidR="00BF6CA3" w:rsidRPr="00C212F0" w:rsidRDefault="00BF6CA3" w:rsidP="00B86872">
          <w:pPr>
            <w:pStyle w:val="Header"/>
            <w:jc w:val="center"/>
            <w:rPr>
              <w:rFonts w:ascii="Verdana" w:hAnsi="Verdana" w:cs="Verdana"/>
            </w:rPr>
          </w:pPr>
        </w:p>
      </w:tc>
      <w:tc>
        <w:tcPr>
          <w:tcW w:w="1421" w:type="pct"/>
          <w:tcBorders>
            <w:top w:val="nil"/>
            <w:left w:val="nil"/>
            <w:bottom w:val="nil"/>
            <w:right w:val="nil"/>
          </w:tcBorders>
          <w:vAlign w:val="center"/>
        </w:tcPr>
        <w:p w:rsidR="00BF6CA3" w:rsidRPr="00EA56DB" w:rsidRDefault="00BF6CA3" w:rsidP="00B86872">
          <w:pPr>
            <w:pStyle w:val="Header"/>
            <w:jc w:val="center"/>
            <w:rPr>
              <w:b/>
              <w:bCs/>
              <w:sz w:val="32"/>
              <w:szCs w:val="32"/>
            </w:rPr>
          </w:pPr>
          <w:r w:rsidRPr="00EA56DB">
            <w:rPr>
              <w:b/>
              <w:bCs/>
              <w:sz w:val="32"/>
              <w:szCs w:val="32"/>
            </w:rPr>
            <w:t>Allegato 1</w:t>
          </w:r>
        </w:p>
      </w:tc>
    </w:tr>
  </w:tbl>
  <w:p w:rsidR="00BF6CA3" w:rsidRDefault="00BF6CA3">
    <w:pPr>
      <w:pStyle w:val="Header"/>
    </w:pPr>
  </w:p>
  <w:p w:rsidR="00BF6CA3" w:rsidRDefault="00BF6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C6D"/>
    <w:multiLevelType w:val="singleLevel"/>
    <w:tmpl w:val="9002095C"/>
    <w:lvl w:ilvl="0">
      <w:numFmt w:val="bullet"/>
      <w:lvlText w:val="-"/>
      <w:lvlJc w:val="left"/>
      <w:pPr>
        <w:tabs>
          <w:tab w:val="num" w:pos="360"/>
        </w:tabs>
        <w:ind w:left="360" w:hanging="360"/>
      </w:pPr>
      <w:rPr>
        <w:rFonts w:hint="default"/>
      </w:rPr>
    </w:lvl>
  </w:abstractNum>
  <w:abstractNum w:abstractNumId="1">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2">
    <w:nsid w:val="224440B5"/>
    <w:multiLevelType w:val="hybridMultilevel"/>
    <w:tmpl w:val="334C6C14"/>
    <w:lvl w:ilvl="0" w:tplc="16C02780">
      <w:numFmt w:val="bullet"/>
      <w:lvlText w:val="-"/>
      <w:lvlJc w:val="left"/>
      <w:pPr>
        <w:tabs>
          <w:tab w:val="num" w:pos="1428"/>
        </w:tabs>
        <w:ind w:left="1428" w:hanging="360"/>
      </w:pPr>
      <w:rPr>
        <w:rFonts w:ascii="French Script MT" w:eastAsia="Times New Roman" w:hAnsi="French Script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3DA2A2F"/>
    <w:multiLevelType w:val="hybridMultilevel"/>
    <w:tmpl w:val="FC422A18"/>
    <w:lvl w:ilvl="0" w:tplc="16C02780">
      <w:numFmt w:val="bullet"/>
      <w:lvlText w:val="-"/>
      <w:lvlJc w:val="left"/>
      <w:pPr>
        <w:tabs>
          <w:tab w:val="num" w:pos="1428"/>
        </w:tabs>
        <w:ind w:left="1428" w:hanging="360"/>
      </w:pPr>
      <w:rPr>
        <w:rFonts w:ascii="French Script MT" w:eastAsia="Times New Roman" w:hAnsi="French Script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49B"/>
    <w:rsid w:val="000113B0"/>
    <w:rsid w:val="00034AA6"/>
    <w:rsid w:val="000417FA"/>
    <w:rsid w:val="00054C0E"/>
    <w:rsid w:val="000558F1"/>
    <w:rsid w:val="000561D0"/>
    <w:rsid w:val="000605F5"/>
    <w:rsid w:val="00064F6C"/>
    <w:rsid w:val="00075D6B"/>
    <w:rsid w:val="00083C98"/>
    <w:rsid w:val="00086CDE"/>
    <w:rsid w:val="00092921"/>
    <w:rsid w:val="000937E4"/>
    <w:rsid w:val="00093D18"/>
    <w:rsid w:val="00095BE1"/>
    <w:rsid w:val="000B2B8A"/>
    <w:rsid w:val="000B7634"/>
    <w:rsid w:val="000D72C5"/>
    <w:rsid w:val="000E334A"/>
    <w:rsid w:val="000E5E37"/>
    <w:rsid w:val="000E7DC9"/>
    <w:rsid w:val="00100EEC"/>
    <w:rsid w:val="0010573B"/>
    <w:rsid w:val="00120ADF"/>
    <w:rsid w:val="0012294F"/>
    <w:rsid w:val="00131F5A"/>
    <w:rsid w:val="00151A86"/>
    <w:rsid w:val="0017159C"/>
    <w:rsid w:val="001842D5"/>
    <w:rsid w:val="001876A3"/>
    <w:rsid w:val="00191FF3"/>
    <w:rsid w:val="0019766F"/>
    <w:rsid w:val="001D2768"/>
    <w:rsid w:val="001D501F"/>
    <w:rsid w:val="00214879"/>
    <w:rsid w:val="00223F05"/>
    <w:rsid w:val="00224453"/>
    <w:rsid w:val="00234C21"/>
    <w:rsid w:val="0024214B"/>
    <w:rsid w:val="00257ACA"/>
    <w:rsid w:val="0027788C"/>
    <w:rsid w:val="00285C26"/>
    <w:rsid w:val="002A167F"/>
    <w:rsid w:val="002C5303"/>
    <w:rsid w:val="002C6923"/>
    <w:rsid w:val="002D4114"/>
    <w:rsid w:val="00305114"/>
    <w:rsid w:val="0031023B"/>
    <w:rsid w:val="00313C35"/>
    <w:rsid w:val="00326BBD"/>
    <w:rsid w:val="00350AC2"/>
    <w:rsid w:val="00387804"/>
    <w:rsid w:val="003A2728"/>
    <w:rsid w:val="003A3539"/>
    <w:rsid w:val="003B4B81"/>
    <w:rsid w:val="003D6E2E"/>
    <w:rsid w:val="003D7405"/>
    <w:rsid w:val="003E11B3"/>
    <w:rsid w:val="003F0F0F"/>
    <w:rsid w:val="00400A3C"/>
    <w:rsid w:val="00403A1C"/>
    <w:rsid w:val="0042723A"/>
    <w:rsid w:val="00435F88"/>
    <w:rsid w:val="0044666C"/>
    <w:rsid w:val="00452531"/>
    <w:rsid w:val="004573AC"/>
    <w:rsid w:val="004657D0"/>
    <w:rsid w:val="004A3BE2"/>
    <w:rsid w:val="004A43F6"/>
    <w:rsid w:val="004B0302"/>
    <w:rsid w:val="004E0CAE"/>
    <w:rsid w:val="004E39B9"/>
    <w:rsid w:val="004E5827"/>
    <w:rsid w:val="004F633D"/>
    <w:rsid w:val="00502EB4"/>
    <w:rsid w:val="00523BE4"/>
    <w:rsid w:val="0052605D"/>
    <w:rsid w:val="005363DA"/>
    <w:rsid w:val="00543D62"/>
    <w:rsid w:val="00550780"/>
    <w:rsid w:val="00561185"/>
    <w:rsid w:val="00570009"/>
    <w:rsid w:val="00575A13"/>
    <w:rsid w:val="005B1D9A"/>
    <w:rsid w:val="005B5CCE"/>
    <w:rsid w:val="005D1B55"/>
    <w:rsid w:val="00602992"/>
    <w:rsid w:val="006121BB"/>
    <w:rsid w:val="00613160"/>
    <w:rsid w:val="006160E8"/>
    <w:rsid w:val="0062480E"/>
    <w:rsid w:val="00662202"/>
    <w:rsid w:val="006710F2"/>
    <w:rsid w:val="006807AE"/>
    <w:rsid w:val="0068191C"/>
    <w:rsid w:val="006A256F"/>
    <w:rsid w:val="006A26BD"/>
    <w:rsid w:val="006C3DA3"/>
    <w:rsid w:val="006C40BA"/>
    <w:rsid w:val="006D11AE"/>
    <w:rsid w:val="006F79CC"/>
    <w:rsid w:val="00702D5E"/>
    <w:rsid w:val="0070466B"/>
    <w:rsid w:val="007078A5"/>
    <w:rsid w:val="00722388"/>
    <w:rsid w:val="0073281B"/>
    <w:rsid w:val="00747A71"/>
    <w:rsid w:val="00762D04"/>
    <w:rsid w:val="007650D0"/>
    <w:rsid w:val="007730D9"/>
    <w:rsid w:val="00773187"/>
    <w:rsid w:val="007945ED"/>
    <w:rsid w:val="007A4280"/>
    <w:rsid w:val="007A57F6"/>
    <w:rsid w:val="007B768A"/>
    <w:rsid w:val="007B7752"/>
    <w:rsid w:val="007D1630"/>
    <w:rsid w:val="007D3B69"/>
    <w:rsid w:val="007E2062"/>
    <w:rsid w:val="007F3C7F"/>
    <w:rsid w:val="007F3DAC"/>
    <w:rsid w:val="00800966"/>
    <w:rsid w:val="00802B33"/>
    <w:rsid w:val="00804B9F"/>
    <w:rsid w:val="008275E2"/>
    <w:rsid w:val="00827E62"/>
    <w:rsid w:val="0083113D"/>
    <w:rsid w:val="00833C83"/>
    <w:rsid w:val="00834329"/>
    <w:rsid w:val="00841004"/>
    <w:rsid w:val="00860974"/>
    <w:rsid w:val="00862E4D"/>
    <w:rsid w:val="008A6057"/>
    <w:rsid w:val="008D249B"/>
    <w:rsid w:val="008E0323"/>
    <w:rsid w:val="008E0AD0"/>
    <w:rsid w:val="008E7987"/>
    <w:rsid w:val="008F4E2E"/>
    <w:rsid w:val="00905C5F"/>
    <w:rsid w:val="009127E3"/>
    <w:rsid w:val="00921BAA"/>
    <w:rsid w:val="009230A1"/>
    <w:rsid w:val="009407B7"/>
    <w:rsid w:val="00953C54"/>
    <w:rsid w:val="00954B80"/>
    <w:rsid w:val="00962A42"/>
    <w:rsid w:val="0097269C"/>
    <w:rsid w:val="0097613C"/>
    <w:rsid w:val="0098061C"/>
    <w:rsid w:val="009809DB"/>
    <w:rsid w:val="009870AA"/>
    <w:rsid w:val="009A5A69"/>
    <w:rsid w:val="009B6B4B"/>
    <w:rsid w:val="009C6AD8"/>
    <w:rsid w:val="009D6D8C"/>
    <w:rsid w:val="009E057E"/>
    <w:rsid w:val="009E1BC5"/>
    <w:rsid w:val="009E37C2"/>
    <w:rsid w:val="009E4A2C"/>
    <w:rsid w:val="009E6393"/>
    <w:rsid w:val="00A07353"/>
    <w:rsid w:val="00A11F48"/>
    <w:rsid w:val="00A17867"/>
    <w:rsid w:val="00A22443"/>
    <w:rsid w:val="00A24580"/>
    <w:rsid w:val="00A30C95"/>
    <w:rsid w:val="00A33098"/>
    <w:rsid w:val="00A33985"/>
    <w:rsid w:val="00A43CDA"/>
    <w:rsid w:val="00A544A1"/>
    <w:rsid w:val="00A65281"/>
    <w:rsid w:val="00A70AA0"/>
    <w:rsid w:val="00A80BB8"/>
    <w:rsid w:val="00A87F62"/>
    <w:rsid w:val="00A97C94"/>
    <w:rsid w:val="00AA7AAC"/>
    <w:rsid w:val="00AC42F4"/>
    <w:rsid w:val="00AE21EA"/>
    <w:rsid w:val="00B127D3"/>
    <w:rsid w:val="00B41FC3"/>
    <w:rsid w:val="00B71D65"/>
    <w:rsid w:val="00B86872"/>
    <w:rsid w:val="00BB5D5D"/>
    <w:rsid w:val="00BC172F"/>
    <w:rsid w:val="00BC6C2A"/>
    <w:rsid w:val="00BD6959"/>
    <w:rsid w:val="00BE04ED"/>
    <w:rsid w:val="00BE2495"/>
    <w:rsid w:val="00BF6CA3"/>
    <w:rsid w:val="00C212F0"/>
    <w:rsid w:val="00C300ED"/>
    <w:rsid w:val="00C30EC8"/>
    <w:rsid w:val="00C564AE"/>
    <w:rsid w:val="00C57E5E"/>
    <w:rsid w:val="00C703D8"/>
    <w:rsid w:val="00C73D56"/>
    <w:rsid w:val="00C73F8E"/>
    <w:rsid w:val="00C80DC0"/>
    <w:rsid w:val="00CB32BE"/>
    <w:rsid w:val="00CB69F7"/>
    <w:rsid w:val="00CC09A7"/>
    <w:rsid w:val="00CD3B1F"/>
    <w:rsid w:val="00D02FEA"/>
    <w:rsid w:val="00D22933"/>
    <w:rsid w:val="00D23AFC"/>
    <w:rsid w:val="00D26B84"/>
    <w:rsid w:val="00D26C65"/>
    <w:rsid w:val="00D42C5C"/>
    <w:rsid w:val="00D8347E"/>
    <w:rsid w:val="00DA49DA"/>
    <w:rsid w:val="00DC4F28"/>
    <w:rsid w:val="00DE41C4"/>
    <w:rsid w:val="00DE4F37"/>
    <w:rsid w:val="00DE7955"/>
    <w:rsid w:val="00DF316A"/>
    <w:rsid w:val="00DF5D83"/>
    <w:rsid w:val="00E13F57"/>
    <w:rsid w:val="00E3326B"/>
    <w:rsid w:val="00E447B3"/>
    <w:rsid w:val="00E54022"/>
    <w:rsid w:val="00E91E2C"/>
    <w:rsid w:val="00E94ED0"/>
    <w:rsid w:val="00EA48FC"/>
    <w:rsid w:val="00EA56DB"/>
    <w:rsid w:val="00ED51F3"/>
    <w:rsid w:val="00EE526D"/>
    <w:rsid w:val="00F00DC5"/>
    <w:rsid w:val="00F34FC6"/>
    <w:rsid w:val="00F44360"/>
    <w:rsid w:val="00F551D9"/>
    <w:rsid w:val="00F61DDE"/>
    <w:rsid w:val="00F63CCE"/>
    <w:rsid w:val="00F729A9"/>
    <w:rsid w:val="00F77893"/>
    <w:rsid w:val="00F90497"/>
    <w:rsid w:val="00F96D75"/>
    <w:rsid w:val="00FA0DCA"/>
    <w:rsid w:val="00FB7287"/>
    <w:rsid w:val="00FC6D5D"/>
    <w:rsid w:val="00FD48E4"/>
    <w:rsid w:val="00FD6938"/>
    <w:rsid w:val="00FE3A8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9B"/>
    <w:rPr>
      <w:sz w:val="24"/>
      <w:szCs w:val="24"/>
    </w:rPr>
  </w:style>
  <w:style w:type="paragraph" w:styleId="Heading1">
    <w:name w:val="heading 1"/>
    <w:basedOn w:val="Normal"/>
    <w:next w:val="Normal"/>
    <w:link w:val="Heading1Char"/>
    <w:uiPriority w:val="99"/>
    <w:qFormat/>
    <w:rsid w:val="008D249B"/>
    <w:pPr>
      <w:keepNext/>
      <w:jc w:val="center"/>
      <w:outlineLvl w:val="0"/>
    </w:pPr>
    <w:rPr>
      <w:sz w:val="28"/>
      <w:szCs w:val="28"/>
    </w:rPr>
  </w:style>
  <w:style w:type="paragraph" w:styleId="Heading2">
    <w:name w:val="heading 2"/>
    <w:basedOn w:val="Normal"/>
    <w:next w:val="Normal"/>
    <w:link w:val="Heading2Char"/>
    <w:uiPriority w:val="99"/>
    <w:qFormat/>
    <w:rsid w:val="008D249B"/>
    <w:pPr>
      <w:keepNex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5A6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A5A69"/>
    <w:rPr>
      <w:rFonts w:ascii="Cambria" w:hAnsi="Cambria" w:cs="Cambria"/>
      <w:b/>
      <w:bCs/>
      <w:i/>
      <w:iCs/>
      <w:sz w:val="28"/>
      <w:szCs w:val="28"/>
    </w:rPr>
  </w:style>
  <w:style w:type="paragraph" w:styleId="Header">
    <w:name w:val="header"/>
    <w:basedOn w:val="Normal"/>
    <w:link w:val="HeaderChar"/>
    <w:uiPriority w:val="99"/>
    <w:rsid w:val="008D249B"/>
    <w:pPr>
      <w:tabs>
        <w:tab w:val="center" w:pos="4819"/>
        <w:tab w:val="right" w:pos="9638"/>
      </w:tabs>
    </w:pPr>
  </w:style>
  <w:style w:type="character" w:customStyle="1" w:styleId="HeaderChar">
    <w:name w:val="Header Char"/>
    <w:basedOn w:val="DefaultParagraphFont"/>
    <w:link w:val="Header"/>
    <w:uiPriority w:val="99"/>
    <w:rsid w:val="00B86872"/>
    <w:rPr>
      <w:sz w:val="24"/>
      <w:szCs w:val="24"/>
    </w:rPr>
  </w:style>
  <w:style w:type="table" w:styleId="TableGrid">
    <w:name w:val="Table Grid"/>
    <w:basedOn w:val="TableNormal"/>
    <w:uiPriority w:val="99"/>
    <w:rsid w:val="008D24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8D249B"/>
    <w:pPr>
      <w:spacing w:before="100" w:beforeAutospacing="1" w:after="100" w:afterAutospacing="1"/>
    </w:pPr>
    <w:rPr>
      <w:color w:val="000000"/>
    </w:rPr>
  </w:style>
  <w:style w:type="paragraph" w:styleId="BodyText">
    <w:name w:val="Body Text"/>
    <w:basedOn w:val="Normal"/>
    <w:link w:val="BodyTextChar"/>
    <w:uiPriority w:val="99"/>
    <w:rsid w:val="008D249B"/>
    <w:pPr>
      <w:jc w:val="both"/>
    </w:pPr>
    <w:rPr>
      <w:sz w:val="28"/>
      <w:szCs w:val="28"/>
    </w:rPr>
  </w:style>
  <w:style w:type="character" w:customStyle="1" w:styleId="BodyTextChar">
    <w:name w:val="Body Text Char"/>
    <w:basedOn w:val="DefaultParagraphFont"/>
    <w:link w:val="BodyText"/>
    <w:uiPriority w:val="99"/>
    <w:semiHidden/>
    <w:rsid w:val="009A5A69"/>
    <w:rPr>
      <w:sz w:val="24"/>
      <w:szCs w:val="24"/>
    </w:rPr>
  </w:style>
  <w:style w:type="character" w:customStyle="1" w:styleId="NormalWebChar">
    <w:name w:val="Normal (Web) Char"/>
    <w:basedOn w:val="DefaultParagraphFont"/>
    <w:link w:val="NormalWeb"/>
    <w:uiPriority w:val="99"/>
    <w:rsid w:val="008D249B"/>
    <w:rPr>
      <w:color w:val="000000"/>
      <w:sz w:val="24"/>
      <w:szCs w:val="24"/>
      <w:lang w:val="it-IT" w:eastAsia="it-IT"/>
    </w:rPr>
  </w:style>
  <w:style w:type="paragraph" w:styleId="Footer">
    <w:name w:val="footer"/>
    <w:basedOn w:val="Normal"/>
    <w:link w:val="FooterChar"/>
    <w:uiPriority w:val="99"/>
    <w:rsid w:val="00B86872"/>
    <w:pPr>
      <w:tabs>
        <w:tab w:val="center" w:pos="4819"/>
        <w:tab w:val="right" w:pos="9638"/>
      </w:tabs>
    </w:pPr>
  </w:style>
  <w:style w:type="character" w:customStyle="1" w:styleId="FooterChar">
    <w:name w:val="Footer Char"/>
    <w:basedOn w:val="DefaultParagraphFont"/>
    <w:link w:val="Footer"/>
    <w:uiPriority w:val="99"/>
    <w:rsid w:val="00B86872"/>
    <w:rPr>
      <w:sz w:val="24"/>
      <w:szCs w:val="24"/>
    </w:rPr>
  </w:style>
  <w:style w:type="paragraph" w:styleId="BalloonText">
    <w:name w:val="Balloon Text"/>
    <w:basedOn w:val="Normal"/>
    <w:link w:val="BalloonTextChar"/>
    <w:uiPriority w:val="99"/>
    <w:semiHidden/>
    <w:rsid w:val="00B86872"/>
    <w:rPr>
      <w:rFonts w:ascii="Tahoma" w:hAnsi="Tahoma" w:cs="Tahoma"/>
      <w:sz w:val="16"/>
      <w:szCs w:val="16"/>
    </w:rPr>
  </w:style>
  <w:style w:type="character" w:customStyle="1" w:styleId="BalloonTextChar">
    <w:name w:val="Balloon Text Char"/>
    <w:basedOn w:val="DefaultParagraphFont"/>
    <w:link w:val="BalloonText"/>
    <w:uiPriority w:val="99"/>
    <w:rsid w:val="00B86872"/>
    <w:rPr>
      <w:rFonts w:ascii="Tahoma" w:hAnsi="Tahoma" w:cs="Tahoma"/>
      <w:sz w:val="16"/>
      <w:szCs w:val="16"/>
    </w:rPr>
  </w:style>
  <w:style w:type="character" w:styleId="PageNumber">
    <w:name w:val="page number"/>
    <w:basedOn w:val="DefaultParagraphFont"/>
    <w:uiPriority w:val="99"/>
    <w:rsid w:val="002C53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394</Words>
  <Characters>2247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a940083</dc:creator>
  <cp:keywords/>
  <dc:description/>
  <cp:lastModifiedBy>gperrella</cp:lastModifiedBy>
  <cp:revision>9</cp:revision>
  <cp:lastPrinted>2013-05-09T11:11:00Z</cp:lastPrinted>
  <dcterms:created xsi:type="dcterms:W3CDTF">2013-05-09T10:50:00Z</dcterms:created>
  <dcterms:modified xsi:type="dcterms:W3CDTF">2013-05-10T15:11:00Z</dcterms:modified>
</cp:coreProperties>
</file>